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B1DE" w14:textId="77777777" w:rsidR="00434D80" w:rsidRPr="00057451" w:rsidRDefault="00434D80" w:rsidP="00434D80">
      <w:pPr>
        <w:pStyle w:val="Kop6"/>
        <w:rPr>
          <w:rFonts w:ascii="Arial" w:hAnsi="Arial" w:cs="Arial"/>
          <w:szCs w:val="16"/>
        </w:rPr>
      </w:pPr>
    </w:p>
    <w:p w14:paraId="5B542EDE" w14:textId="77777777" w:rsidR="00434D80" w:rsidRPr="00D532DE" w:rsidRDefault="00434D80" w:rsidP="00434D80">
      <w:pPr>
        <w:rPr>
          <w:rFonts w:ascii="Arial" w:hAnsi="Arial" w:cs="Arial"/>
          <w:b/>
          <w:szCs w:val="18"/>
        </w:rPr>
      </w:pPr>
    </w:p>
    <w:p w14:paraId="4796E32C" w14:textId="0281E01C" w:rsidR="00434D80" w:rsidRDefault="00434D80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  <w:r w:rsidRPr="00D532DE">
        <w:rPr>
          <w:rFonts w:ascii="Arial" w:hAnsi="Arial" w:cs="Arial"/>
          <w:b/>
          <w:szCs w:val="18"/>
        </w:rPr>
        <w:t xml:space="preserve">1. </w:t>
      </w:r>
      <w:r w:rsidR="00B96EDE">
        <w:rPr>
          <w:rFonts w:ascii="Arial" w:hAnsi="Arial" w:cs="Arial"/>
          <w:b/>
          <w:szCs w:val="18"/>
        </w:rPr>
        <w:t>Declaratie</w:t>
      </w:r>
      <w:r w:rsidR="00D532DE" w:rsidRPr="00D532DE">
        <w:rPr>
          <w:rFonts w:ascii="Arial" w:hAnsi="Arial" w:cs="Arial"/>
          <w:b/>
          <w:szCs w:val="18"/>
        </w:rPr>
        <w:t xml:space="preserve"> gericht aan:</w:t>
      </w:r>
    </w:p>
    <w:p w14:paraId="0653DF3C" w14:textId="77777777" w:rsidR="00D532DE" w:rsidRPr="00D532DE" w:rsidRDefault="00D532DE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</w:p>
    <w:p w14:paraId="0295F7BD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4E4DBE96" w14:textId="1DC97D4C" w:rsidR="00434D80" w:rsidRPr="00D532DE" w:rsidRDefault="00434D80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Naam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>:</w:t>
      </w:r>
      <w:r w:rsidR="00D532DE" w:rsidRPr="00D532DE">
        <w:rPr>
          <w:rFonts w:ascii="Arial" w:hAnsi="Arial" w:cs="Arial"/>
          <w:szCs w:val="18"/>
        </w:rPr>
        <w:t xml:space="preserve"> Vereniging - Happiness</w:t>
      </w:r>
      <w:r w:rsidRPr="00D532DE">
        <w:rPr>
          <w:rFonts w:ascii="Arial" w:hAnsi="Arial" w:cs="Arial"/>
          <w:szCs w:val="18"/>
        </w:rPr>
        <w:tab/>
      </w:r>
    </w:p>
    <w:p w14:paraId="179571CA" w14:textId="55D888B4" w:rsidR="00434D80" w:rsidRPr="00D532DE" w:rsidRDefault="00434D80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Adres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 xml:space="preserve">: </w:t>
      </w:r>
      <w:r w:rsidR="00D532DE" w:rsidRPr="00D532DE">
        <w:rPr>
          <w:rFonts w:ascii="Arial" w:hAnsi="Arial" w:cs="Arial"/>
          <w:szCs w:val="18"/>
        </w:rPr>
        <w:t>Maanvlinderlaan 16</w:t>
      </w:r>
    </w:p>
    <w:p w14:paraId="6F013A4A" w14:textId="1AACC254" w:rsidR="00D532DE" w:rsidRPr="00D532DE" w:rsidRDefault="00D532DE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Postcode</w:t>
      </w:r>
      <w:r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>: 5691 RR</w:t>
      </w:r>
    </w:p>
    <w:p w14:paraId="5B3B0F13" w14:textId="5B03C629" w:rsidR="00434D80" w:rsidRPr="00D532DE" w:rsidRDefault="00434D80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Woonplaats</w:t>
      </w:r>
      <w:r w:rsidRPr="00D532DE">
        <w:rPr>
          <w:rFonts w:ascii="Arial" w:hAnsi="Arial" w:cs="Arial"/>
          <w:szCs w:val="18"/>
        </w:rPr>
        <w:tab/>
        <w:t xml:space="preserve">: </w:t>
      </w:r>
      <w:r w:rsidR="00D532DE" w:rsidRPr="00D532DE">
        <w:rPr>
          <w:rFonts w:ascii="Arial" w:hAnsi="Arial" w:cs="Arial"/>
          <w:szCs w:val="18"/>
        </w:rPr>
        <w:t>Son</w:t>
      </w:r>
    </w:p>
    <w:p w14:paraId="03BE2AB1" w14:textId="79352185" w:rsidR="00434D80" w:rsidRPr="00D532DE" w:rsidRDefault="00D532DE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Kvk</w:t>
      </w:r>
      <w:r w:rsidRPr="00D532DE">
        <w:rPr>
          <w:rFonts w:ascii="Arial" w:hAnsi="Arial" w:cs="Arial"/>
          <w:szCs w:val="18"/>
        </w:rPr>
        <w:tab/>
      </w:r>
      <w:r w:rsidR="00434D80" w:rsidRPr="00D532DE">
        <w:rPr>
          <w:rFonts w:ascii="Arial" w:hAnsi="Arial" w:cs="Arial"/>
          <w:szCs w:val="18"/>
        </w:rPr>
        <w:tab/>
        <w:t xml:space="preserve">: </w:t>
      </w:r>
      <w:r>
        <w:rPr>
          <w:rFonts w:ascii="Arial" w:hAnsi="Arial" w:cs="Arial"/>
          <w:szCs w:val="18"/>
        </w:rPr>
        <w:t>61498904</w:t>
      </w:r>
    </w:p>
    <w:p w14:paraId="31787329" w14:textId="5A112CDC" w:rsidR="00434D80" w:rsidRDefault="00D532DE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Email</w:t>
      </w:r>
      <w:r w:rsidR="00434D80" w:rsidRPr="00D532DE">
        <w:rPr>
          <w:rFonts w:ascii="Arial" w:hAnsi="Arial" w:cs="Arial"/>
          <w:szCs w:val="18"/>
        </w:rPr>
        <w:t>.</w:t>
      </w:r>
      <w:r w:rsidR="00434D80" w:rsidRPr="00D532DE">
        <w:rPr>
          <w:rFonts w:ascii="Arial" w:hAnsi="Arial" w:cs="Arial"/>
          <w:szCs w:val="18"/>
        </w:rPr>
        <w:tab/>
      </w:r>
      <w:r w:rsidR="00434D80" w:rsidRPr="00D532DE">
        <w:rPr>
          <w:rFonts w:ascii="Arial" w:hAnsi="Arial" w:cs="Arial"/>
          <w:szCs w:val="18"/>
        </w:rPr>
        <w:tab/>
        <w:t xml:space="preserve">: </w:t>
      </w:r>
      <w:hyperlink r:id="rId9" w:history="1">
        <w:r w:rsidR="007B709E" w:rsidRPr="005E77BB">
          <w:rPr>
            <w:rStyle w:val="Hyperlink"/>
            <w:rFonts w:ascii="Arial" w:hAnsi="Arial" w:cs="Arial"/>
            <w:szCs w:val="18"/>
          </w:rPr>
          <w:t>penningmeester.happiness@gmail.com</w:t>
        </w:r>
      </w:hyperlink>
    </w:p>
    <w:p w14:paraId="06331915" w14:textId="77777777" w:rsidR="007B709E" w:rsidRPr="00D532DE" w:rsidRDefault="007B709E" w:rsidP="00434D80">
      <w:pPr>
        <w:rPr>
          <w:rFonts w:ascii="Arial" w:hAnsi="Arial" w:cs="Arial"/>
          <w:szCs w:val="18"/>
        </w:rPr>
      </w:pPr>
      <w:bookmarkStart w:id="0" w:name="_GoBack"/>
      <w:bookmarkEnd w:id="0"/>
    </w:p>
    <w:p w14:paraId="74E6C1D6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53A715B1" w14:textId="77777777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</w:p>
    <w:p w14:paraId="4BF81751" w14:textId="6C6C054E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  <w:r w:rsidRPr="00D532DE">
        <w:rPr>
          <w:rFonts w:ascii="Arial" w:hAnsi="Arial" w:cs="Arial"/>
          <w:b/>
          <w:szCs w:val="18"/>
        </w:rPr>
        <w:t xml:space="preserve">2. </w:t>
      </w:r>
      <w:r w:rsidR="00B96EDE">
        <w:rPr>
          <w:rFonts w:ascii="Arial" w:hAnsi="Arial" w:cs="Arial"/>
          <w:b/>
          <w:szCs w:val="18"/>
        </w:rPr>
        <w:t>Declaratie periode</w:t>
      </w:r>
      <w:r w:rsidRPr="00D532DE">
        <w:rPr>
          <w:rFonts w:ascii="Arial" w:hAnsi="Arial" w:cs="Arial"/>
          <w:b/>
          <w:szCs w:val="18"/>
        </w:rPr>
        <w:t xml:space="preserve"> periode </w:t>
      </w:r>
    </w:p>
    <w:p w14:paraId="480C0810" w14:textId="77777777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szCs w:val="18"/>
        </w:rPr>
      </w:pPr>
    </w:p>
    <w:p w14:paraId="269DBE11" w14:textId="57C92577" w:rsidR="00434D80" w:rsidRPr="00D532DE" w:rsidRDefault="00434D80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Jaar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>: 2014</w:t>
      </w:r>
      <w:r w:rsidRPr="00D532DE">
        <w:rPr>
          <w:rFonts w:ascii="Arial" w:hAnsi="Arial" w:cs="Arial"/>
          <w:szCs w:val="18"/>
        </w:rPr>
        <w:tab/>
      </w:r>
    </w:p>
    <w:p w14:paraId="0C915697" w14:textId="0CB015BB" w:rsidR="00434D80" w:rsidRPr="00D532DE" w:rsidRDefault="00434D80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Maand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 xml:space="preserve">: </w:t>
      </w:r>
    </w:p>
    <w:p w14:paraId="0913034A" w14:textId="40D2F4B9" w:rsidR="00434D80" w:rsidRPr="00D532DE" w:rsidRDefault="00434D80" w:rsidP="00434D80">
      <w:pP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Aantal uren</w:t>
      </w:r>
      <w:r w:rsidRPr="00D532DE">
        <w:rPr>
          <w:rFonts w:ascii="Arial" w:hAnsi="Arial" w:cs="Arial"/>
          <w:szCs w:val="18"/>
        </w:rPr>
        <w:tab/>
        <w:t>:</w:t>
      </w:r>
    </w:p>
    <w:p w14:paraId="3BAAE847" w14:textId="77777777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szCs w:val="18"/>
        </w:rPr>
      </w:pPr>
    </w:p>
    <w:p w14:paraId="109E3A76" w14:textId="77777777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</w:p>
    <w:p w14:paraId="7380CFA3" w14:textId="35FA1CA4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  <w:r w:rsidRPr="00D532DE">
        <w:rPr>
          <w:rFonts w:ascii="Arial" w:hAnsi="Arial" w:cs="Arial"/>
          <w:b/>
          <w:szCs w:val="18"/>
        </w:rPr>
        <w:t xml:space="preserve">3. </w:t>
      </w:r>
      <w:r w:rsidR="00B96EDE">
        <w:rPr>
          <w:rFonts w:ascii="Arial" w:hAnsi="Arial" w:cs="Arial"/>
          <w:b/>
          <w:szCs w:val="18"/>
        </w:rPr>
        <w:t>Declaratie omschrijving</w:t>
      </w:r>
    </w:p>
    <w:p w14:paraId="2FAA927B" w14:textId="77777777" w:rsidR="00434D80" w:rsidRPr="00D532DE" w:rsidRDefault="00434D80" w:rsidP="00434D80">
      <w:pPr>
        <w:rPr>
          <w:rFonts w:ascii="Arial" w:hAnsi="Arial" w:cs="Arial"/>
          <w:b/>
          <w:szCs w:val="18"/>
        </w:rPr>
      </w:pP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96EDE" w:rsidRPr="00D532DE" w14:paraId="0AB32E3A" w14:textId="77777777" w:rsidTr="001A5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B1AB589" w14:textId="766A4D2E" w:rsidR="00B96EDE" w:rsidRPr="00D532DE" w:rsidRDefault="00B96EDE" w:rsidP="00B96EDE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08A0E128" w14:textId="77777777" w:rsidR="00434D80" w:rsidRPr="00057451" w:rsidRDefault="00434D80" w:rsidP="00434D80">
      <w:pPr>
        <w:rPr>
          <w:rFonts w:ascii="Arial" w:hAnsi="Arial" w:cs="Arial"/>
          <w:sz w:val="16"/>
          <w:szCs w:val="16"/>
        </w:rPr>
      </w:pPr>
    </w:p>
    <w:p w14:paraId="1EEA6FE9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333A47F2" w14:textId="208B9B32" w:rsidR="00434D80" w:rsidRDefault="00D532DE" w:rsidP="00B96EDE">
      <w:pPr>
        <w:pBdr>
          <w:bottom w:val="single" w:sz="6" w:space="0" w:color="auto"/>
        </w:pBd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 xml:space="preserve">Totaal </w:t>
      </w:r>
      <w:r w:rsidR="00B96EDE">
        <w:rPr>
          <w:rFonts w:ascii="Arial" w:hAnsi="Arial" w:cs="Arial"/>
          <w:szCs w:val="18"/>
        </w:rPr>
        <w:t>declaratie</w:t>
      </w:r>
      <w:r w:rsidRPr="00D532DE">
        <w:rPr>
          <w:rFonts w:ascii="Arial" w:hAnsi="Arial" w:cs="Arial"/>
          <w:szCs w:val="18"/>
        </w:rPr>
        <w:tab/>
        <w:t xml:space="preserve">: </w:t>
      </w:r>
      <w:r w:rsidR="00434D80" w:rsidRPr="00D532DE">
        <w:rPr>
          <w:rFonts w:ascii="Arial" w:hAnsi="Arial" w:cs="Arial"/>
          <w:szCs w:val="18"/>
        </w:rPr>
        <w:t xml:space="preserve">€ </w:t>
      </w:r>
      <w:r w:rsidRPr="00D532DE">
        <w:rPr>
          <w:rFonts w:ascii="Arial" w:hAnsi="Arial" w:cs="Arial"/>
          <w:szCs w:val="18"/>
        </w:rPr>
        <w:t>00,00</w:t>
      </w:r>
    </w:p>
    <w:p w14:paraId="3F8480EF" w14:textId="59532C03" w:rsidR="001D701B" w:rsidRDefault="001D701B" w:rsidP="00B96EDE">
      <w:pPr>
        <w:pBdr>
          <w:bottom w:val="single" w:sz="6" w:space="0" w:color="auto"/>
        </w:pBd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Bankrekening nr.  :</w:t>
      </w:r>
    </w:p>
    <w:p w14:paraId="26CD8942" w14:textId="77777777" w:rsidR="00B96EDE" w:rsidRDefault="00B96EDE" w:rsidP="00B96EDE">
      <w:pPr>
        <w:pBdr>
          <w:bottom w:val="single" w:sz="6" w:space="0" w:color="auto"/>
        </w:pBdr>
        <w:rPr>
          <w:rFonts w:ascii="Arial" w:hAnsi="Arial" w:cs="Arial"/>
          <w:szCs w:val="18"/>
        </w:rPr>
      </w:pPr>
    </w:p>
    <w:p w14:paraId="36177661" w14:textId="77777777" w:rsidR="00B96EDE" w:rsidRDefault="00B96EDE" w:rsidP="00B96EDE">
      <w:pPr>
        <w:pBdr>
          <w:bottom w:val="single" w:sz="6" w:space="0" w:color="auto"/>
        </w:pBdr>
        <w:rPr>
          <w:rFonts w:ascii="Arial" w:hAnsi="Arial" w:cs="Arial"/>
          <w:szCs w:val="18"/>
        </w:rPr>
      </w:pPr>
    </w:p>
    <w:p w14:paraId="3D253311" w14:textId="77777777" w:rsidR="00B96EDE" w:rsidRDefault="00B96EDE" w:rsidP="00B96EDE">
      <w:pPr>
        <w:pBdr>
          <w:bottom w:val="single" w:sz="6" w:space="0" w:color="auto"/>
        </w:pBdr>
        <w:rPr>
          <w:rFonts w:ascii="Arial" w:hAnsi="Arial" w:cs="Arial"/>
          <w:szCs w:val="18"/>
        </w:rPr>
      </w:pPr>
    </w:p>
    <w:p w14:paraId="5724E61F" w14:textId="77777777" w:rsidR="00B96EDE" w:rsidRPr="00B96EDE" w:rsidRDefault="00B96EDE" w:rsidP="00B96EDE">
      <w:pPr>
        <w:pBdr>
          <w:bottom w:val="single" w:sz="6" w:space="0" w:color="auto"/>
        </w:pBdr>
        <w:rPr>
          <w:rFonts w:ascii="Arial" w:hAnsi="Arial" w:cs="Arial"/>
          <w:b/>
          <w:szCs w:val="18"/>
        </w:rPr>
      </w:pPr>
    </w:p>
    <w:p w14:paraId="5DE6EEF8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7F6A9B0C" w14:textId="77777777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b/>
          <w:szCs w:val="18"/>
        </w:rPr>
      </w:pPr>
      <w:r w:rsidRPr="00D532DE">
        <w:rPr>
          <w:rFonts w:ascii="Arial" w:hAnsi="Arial" w:cs="Arial"/>
          <w:b/>
          <w:szCs w:val="18"/>
        </w:rPr>
        <w:t>Ondertekening</w:t>
      </w:r>
    </w:p>
    <w:p w14:paraId="37CB1E56" w14:textId="77777777" w:rsidR="00434D80" w:rsidRPr="00D532DE" w:rsidRDefault="00434D80" w:rsidP="00434D80">
      <w:pPr>
        <w:rPr>
          <w:rFonts w:ascii="Arial" w:hAnsi="Arial" w:cs="Arial"/>
          <w:b/>
          <w:szCs w:val="18"/>
        </w:rPr>
      </w:pPr>
    </w:p>
    <w:p w14:paraId="06579034" w14:textId="433F2869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Naam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 xml:space="preserve">: </w:t>
      </w:r>
    </w:p>
    <w:p w14:paraId="6843CEE4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0C64DCEB" w14:textId="77777777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Datum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 xml:space="preserve">: </w:t>
      </w:r>
      <w:r w:rsidRPr="00D532DE">
        <w:rPr>
          <w:rFonts w:ascii="Arial" w:hAnsi="Arial" w:cs="Arial"/>
          <w:szCs w:val="18"/>
        </w:rPr>
        <w:fldChar w:fldCharType="begin">
          <w:ffData>
            <w:name w:val="Tekst1"/>
            <w:enabled w:val="0"/>
            <w:calcOnExit w:val="0"/>
            <w:textInput>
              <w:type w:val="currentDate"/>
              <w:format w:val="d-MMM-yy"/>
            </w:textInput>
          </w:ffData>
        </w:fldChar>
      </w:r>
      <w:bookmarkStart w:id="1" w:name="Tekst1"/>
      <w:r w:rsidRPr="00D532DE">
        <w:rPr>
          <w:rFonts w:ascii="Arial" w:hAnsi="Arial" w:cs="Arial"/>
          <w:szCs w:val="18"/>
        </w:rPr>
        <w:instrText xml:space="preserve"> FORMTEXT </w:instrText>
      </w:r>
      <w:r w:rsidRPr="00D532DE">
        <w:rPr>
          <w:rFonts w:ascii="Arial" w:hAnsi="Arial" w:cs="Arial"/>
          <w:szCs w:val="18"/>
        </w:rPr>
        <w:fldChar w:fldCharType="begin"/>
      </w:r>
      <w:r w:rsidRPr="00D532DE">
        <w:rPr>
          <w:rFonts w:ascii="Arial" w:hAnsi="Arial" w:cs="Arial"/>
          <w:szCs w:val="18"/>
        </w:rPr>
        <w:instrText xml:space="preserve"> DATE \@ "d-MMM-yy" </w:instrText>
      </w:r>
      <w:r w:rsidRPr="00D532DE">
        <w:rPr>
          <w:rFonts w:ascii="Arial" w:hAnsi="Arial" w:cs="Arial"/>
          <w:szCs w:val="18"/>
        </w:rPr>
        <w:fldChar w:fldCharType="separate"/>
      </w:r>
      <w:r w:rsidR="007B709E">
        <w:rPr>
          <w:rFonts w:ascii="Arial" w:hAnsi="Arial" w:cs="Arial"/>
          <w:noProof/>
          <w:szCs w:val="18"/>
        </w:rPr>
        <w:instrText>19-nov.-14</w:instrText>
      </w:r>
      <w:r w:rsidRPr="00D532DE">
        <w:rPr>
          <w:rFonts w:ascii="Arial" w:hAnsi="Arial" w:cs="Arial"/>
          <w:szCs w:val="18"/>
        </w:rPr>
        <w:fldChar w:fldCharType="end"/>
      </w:r>
      <w:r w:rsidRPr="00D532DE">
        <w:rPr>
          <w:rFonts w:ascii="Arial" w:hAnsi="Arial" w:cs="Arial"/>
          <w:szCs w:val="18"/>
        </w:rPr>
      </w:r>
      <w:r w:rsidRPr="00D532DE">
        <w:rPr>
          <w:rFonts w:ascii="Arial" w:hAnsi="Arial" w:cs="Arial"/>
          <w:szCs w:val="18"/>
        </w:rPr>
        <w:fldChar w:fldCharType="separate"/>
      </w:r>
      <w:r w:rsidRPr="00D532DE">
        <w:rPr>
          <w:rFonts w:ascii="Arial" w:hAnsi="Arial" w:cs="Arial"/>
          <w:noProof/>
          <w:szCs w:val="18"/>
        </w:rPr>
        <w:t>11-okt.-14</w:t>
      </w:r>
      <w:r w:rsidRPr="00D532DE">
        <w:rPr>
          <w:rFonts w:ascii="Arial" w:hAnsi="Arial" w:cs="Arial"/>
          <w:szCs w:val="18"/>
        </w:rPr>
        <w:fldChar w:fldCharType="end"/>
      </w:r>
      <w:bookmarkEnd w:id="1"/>
    </w:p>
    <w:p w14:paraId="147BDFEB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6F49E4DA" w14:textId="68FE2B9E" w:rsidR="00434D80" w:rsidRPr="00D532DE" w:rsidRDefault="00434D80" w:rsidP="00434D80">
      <w:pPr>
        <w:pBdr>
          <w:bottom w:val="single" w:sz="6" w:space="1" w:color="auto"/>
        </w:pBdr>
        <w:rPr>
          <w:rFonts w:ascii="Arial" w:hAnsi="Arial" w:cs="Arial"/>
          <w:szCs w:val="18"/>
        </w:rPr>
      </w:pPr>
      <w:r w:rsidRPr="00D532DE">
        <w:rPr>
          <w:rFonts w:ascii="Arial" w:hAnsi="Arial" w:cs="Arial"/>
          <w:szCs w:val="18"/>
        </w:rPr>
        <w:t>Plaats</w:t>
      </w:r>
      <w:r w:rsidRPr="00D532DE">
        <w:rPr>
          <w:rFonts w:ascii="Arial" w:hAnsi="Arial" w:cs="Arial"/>
          <w:szCs w:val="18"/>
        </w:rPr>
        <w:tab/>
      </w:r>
      <w:r w:rsidRPr="00D532DE">
        <w:rPr>
          <w:rFonts w:ascii="Arial" w:hAnsi="Arial" w:cs="Arial"/>
          <w:szCs w:val="18"/>
        </w:rPr>
        <w:tab/>
        <w:t xml:space="preserve">: </w:t>
      </w:r>
    </w:p>
    <w:p w14:paraId="00DD7F07" w14:textId="77777777" w:rsidR="00434D80" w:rsidRPr="00D532DE" w:rsidRDefault="00434D80" w:rsidP="00434D80">
      <w:pPr>
        <w:rPr>
          <w:rFonts w:ascii="Arial" w:hAnsi="Arial" w:cs="Arial"/>
          <w:szCs w:val="18"/>
        </w:rPr>
      </w:pPr>
    </w:p>
    <w:p w14:paraId="4C5EDE86" w14:textId="77777777" w:rsidR="00434D80" w:rsidRPr="00057451" w:rsidRDefault="00434D80" w:rsidP="00434D80">
      <w:pPr>
        <w:pStyle w:val="Eindnoottekst"/>
        <w:pBdr>
          <w:bottom w:val="single" w:sz="6" w:space="1" w:color="auto"/>
        </w:pBdr>
        <w:rPr>
          <w:rFonts w:ascii="Arial" w:hAnsi="Arial" w:cs="Arial"/>
          <w:szCs w:val="16"/>
        </w:rPr>
      </w:pPr>
      <w:r w:rsidRPr="00057451">
        <w:rPr>
          <w:rFonts w:ascii="Arial" w:hAnsi="Arial" w:cs="Arial"/>
          <w:szCs w:val="16"/>
        </w:rPr>
        <w:t>Handtekening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ab/>
        <w:t xml:space="preserve">: </w:t>
      </w:r>
    </w:p>
    <w:p w14:paraId="497A0B0C" w14:textId="77777777" w:rsidR="00A3531B" w:rsidRPr="00B7648A" w:rsidRDefault="00A3531B" w:rsidP="00B7648A">
      <w:pPr>
        <w:rPr>
          <w:szCs w:val="18"/>
        </w:rPr>
      </w:pPr>
    </w:p>
    <w:sectPr w:rsidR="00A3531B" w:rsidRPr="00B7648A" w:rsidSect="00AB222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160" w:right="720" w:bottom="1440" w:left="72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C9707" w14:textId="77777777" w:rsidR="00434D80" w:rsidRDefault="00434D80" w:rsidP="00AB222E">
      <w:r>
        <w:separator/>
      </w:r>
    </w:p>
  </w:endnote>
  <w:endnote w:type="continuationSeparator" w:id="0">
    <w:p w14:paraId="5B5A9107" w14:textId="77777777" w:rsidR="00434D80" w:rsidRDefault="00434D80" w:rsidP="00AB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5FA2" w14:textId="77777777" w:rsidR="00434D80" w:rsidRDefault="00434D80" w:rsidP="00AB222E">
    <w:pPr>
      <w:pStyle w:val="Voettekst"/>
      <w:jc w:val="cent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B201C" wp14:editId="4F6BBD8B">
              <wp:simplePos x="0" y="0"/>
              <wp:positionH relativeFrom="column">
                <wp:posOffset>-457200</wp:posOffset>
              </wp:positionH>
              <wp:positionV relativeFrom="paragraph">
                <wp:posOffset>95885</wp:posOffset>
              </wp:positionV>
              <wp:extent cx="7772400" cy="0"/>
              <wp:effectExtent l="0" t="0" r="25400" b="2540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7.55pt" to="576.0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kHbwBAADHAwAADgAAAGRycy9lMm9Eb2MueG1srFPLbtswELwHyD8QvMeSjaIOBMs5JEguQWuk&#10;zQfQ1NJiwBeWjCX/fZe0rRRtAQNFLhQfO7M7s6vV3WgN2wNG7V3L57OaM3DSd9rtWv768/HmlrOY&#10;hOuE8Q5afoDI79bXV6shNLDwvTcdICMSF5shtLxPKTRVFWUPVsSZD+DoUXm0ItERd1WHYiB2a6pF&#10;XX+tBo9dQC8hRrp9OD7ydeFXCmT6rlSExEzLqbZUVizrNq/VeiWaHYrQa3kqQ/xHFVZoR0knqgeR&#10;BHtH/ReV1RJ99CrNpLeVV0pLKBpIzbz+Q82PXgQoWsicGCab4ufRym/7DTLdtZwa5YSlFr2A7BPk&#10;pm61y42MRr85dpu9GkJsCHLvNng6xbDBLHxUaPOXJLGx+HuY/IUxMUmXy+Vy8aWmNsjzW/UBDBjT&#10;E3jL8qblRrssXTRi/xwTJaPQcwgdciHH1GWXDgZysHEvoEgOJVsUdBkkuDfI9oJGQEgJLs2zFOIr&#10;0RmmtDETsL4MPMVnKJQhm8Dzy+AJUTJ7lyaw1c7jvwjSeC5ZHePPDhx1Zwu2vjuUphRraFqKwtNk&#10;53H8/VzgH//f+hcAAAD//wMAUEsDBBQABgAIAAAAIQDDKS9y3gAAAAoBAAAPAAAAZHJzL2Rvd25y&#10;ZXYueG1sTI9PS8NAEMXvgt9hGcGLtJsE4p+YTZFCEcSDxoLXbXaaDWZnw+62jd/eKR70NjPv8eb3&#10;6tXsRnHEEAdPCvJlBgKp82agXsH2Y7O4BxGTJqNHT6jgGyOsmsuLWlfGn+gdj23qBYdQrLQCm9JU&#10;SRk7i07HpZ+QWNv74HTiNfTSBH3icDfKIstupdMD8QerJ1xb7L7ag1Owv5m2nxjbl40tivBWvvo1&#10;PXulrq/mp0cQCef0Z4YzPqNDw0w7fyATxahgcZc/sJWFMgdxNuRlwdPu9yKbWv6v0PwAAAD//wMA&#10;UEsBAi0AFAAGAAgAAAAhAOSZw8D7AAAA4QEAABMAAAAAAAAAAAAAAAAAAAAAAFtDb250ZW50X1R5&#10;cGVzXS54bWxQSwECLQAUAAYACAAAACEAI7Jq4dcAAACUAQAACwAAAAAAAAAAAAAAAAAsAQAAX3Jl&#10;bHMvLnJlbHNQSwECLQAUAAYACAAAACEAqGckHbwBAADHAwAADgAAAAAAAAAAAAAAAAAsAgAAZHJz&#10;L2Uyb0RvYy54bWxQSwECLQAUAAYACAAAACEAwykvct4AAAAKAQAADwAAAAAAAAAAAAAAAAAUBAAA&#10;ZHJzL2Rvd25yZXYueG1sUEsFBgAAAAAEAAQA8wAAAB8FAAAAAA==&#10;" strokecolor="#5590cc [3204]" strokeweight=".85pt"/>
          </w:pict>
        </mc:Fallback>
      </mc:AlternateContent>
    </w:r>
  </w:p>
  <w:p w14:paraId="30E986D8" w14:textId="77777777" w:rsidR="00434D80" w:rsidRDefault="00434D80" w:rsidP="00AB222E">
    <w:pPr>
      <w:pStyle w:val="Voettekst"/>
      <w:jc w:val="center"/>
    </w:pPr>
    <w:r w:rsidRPr="00AB222E">
      <w:rPr>
        <w:b/>
      </w:rPr>
      <w:t>Vereniging  Happiness</w:t>
    </w:r>
    <w:r>
      <w:t xml:space="preserve"> – Maanvlinderlaan 16 – 5691RR – Son &amp; Breugel – 0499 471989 – </w:t>
    </w:r>
    <w:hyperlink r:id="rId1" w:history="1">
      <w:r w:rsidRPr="005B7EF7">
        <w:rPr>
          <w:rStyle w:val="Hyperlink"/>
        </w:rPr>
        <w:t>www.vereniging-happiness.nl</w:t>
      </w:r>
    </w:hyperlink>
  </w:p>
  <w:p w14:paraId="09E6E0C4" w14:textId="77777777" w:rsidR="00434D80" w:rsidRDefault="00434D80" w:rsidP="00AB222E">
    <w:pPr>
      <w:pStyle w:val="Voettekst"/>
      <w:jc w:val="center"/>
    </w:pPr>
    <w:r w:rsidRPr="00AB222E">
      <w:t xml:space="preserve">Pagina 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B709E">
      <w:rPr>
        <w:rStyle w:val="Paginanummer"/>
        <w:noProof/>
      </w:rPr>
      <w:t>1</w:t>
    </w:r>
    <w:r>
      <w:rPr>
        <w:rStyle w:val="Paginanummer"/>
      </w:rPr>
      <w:fldChar w:fldCharType="end"/>
    </w:r>
    <w:r w:rsidRPr="00AB222E"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434D80" w14:paraId="75F56E8B" w14:textId="77777777" w:rsidTr="00AB222E">
      <w:tc>
        <w:tcPr>
          <w:tcW w:w="2186" w:type="pct"/>
        </w:tcPr>
        <w:p w14:paraId="6A1921BA" w14:textId="77777777" w:rsidR="00434D80" w:rsidRDefault="00434D80">
          <w:pPr>
            <w:pStyle w:val="Voettekst"/>
            <w:spacing w:line="276" w:lineRule="auto"/>
          </w:pPr>
          <w:r>
            <w:t>Vereniging - Happiness</w:t>
          </w:r>
        </w:p>
      </w:tc>
      <w:tc>
        <w:tcPr>
          <w:tcW w:w="804" w:type="pct"/>
          <w:hideMark/>
        </w:tcPr>
        <w:p w14:paraId="612FBA61" w14:textId="77777777" w:rsidR="00434D80" w:rsidRDefault="00434D80">
          <w:pPr>
            <w:pStyle w:val="Voettekst"/>
            <w:spacing w:line="276" w:lineRule="auto"/>
          </w:pPr>
          <w:r>
            <w:t>0499 471989</w:t>
          </w:r>
        </w:p>
      </w:tc>
      <w:tc>
        <w:tcPr>
          <w:tcW w:w="804" w:type="pct"/>
          <w:hideMark/>
        </w:tcPr>
        <w:p w14:paraId="7F0E04F5" w14:textId="77777777" w:rsidR="00434D80" w:rsidRDefault="00434D80">
          <w:pPr>
            <w:pStyle w:val="Voettekst"/>
            <w:spacing w:line="276" w:lineRule="auto"/>
          </w:pPr>
          <w:r>
            <w:t xml:space="preserve"> </w:t>
          </w:r>
        </w:p>
      </w:tc>
      <w:tc>
        <w:tcPr>
          <w:tcW w:w="1206" w:type="pct"/>
          <w:hideMark/>
        </w:tcPr>
        <w:p w14:paraId="57E13685" w14:textId="77777777" w:rsidR="00434D80" w:rsidRDefault="00434D80">
          <w:pPr>
            <w:pStyle w:val="Voettekst"/>
            <w:spacing w:line="276" w:lineRule="auto"/>
          </w:pPr>
          <w:r>
            <w:t>www.vereniging -happiness.nl</w:t>
          </w:r>
        </w:p>
      </w:tc>
    </w:tr>
    <w:tr w:rsidR="00434D80" w14:paraId="1316CDF7" w14:textId="77777777" w:rsidTr="00AB222E">
      <w:tc>
        <w:tcPr>
          <w:tcW w:w="2186" w:type="pct"/>
          <w:shd w:val="clear" w:color="auto" w:fill="B0C0C9" w:themeFill="accent3"/>
          <w:hideMark/>
        </w:tcPr>
        <w:p w14:paraId="639ECFB7" w14:textId="77777777" w:rsidR="00434D80" w:rsidRDefault="00434D80" w:rsidP="00AB222E">
          <w:pPr>
            <w:pStyle w:val="ContactDetails"/>
          </w:pPr>
          <w:r>
            <w:t>Maanvlinderlaan 16, 5691RR, Son en Breugel</w:t>
          </w:r>
        </w:p>
      </w:tc>
      <w:tc>
        <w:tcPr>
          <w:tcW w:w="804" w:type="pct"/>
          <w:shd w:val="clear" w:color="auto" w:fill="B0C0C9" w:themeFill="accent3"/>
          <w:hideMark/>
        </w:tcPr>
        <w:p w14:paraId="5E939E2F" w14:textId="77777777" w:rsidR="00434D80" w:rsidRDefault="00434D80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  <w:hideMark/>
        </w:tcPr>
        <w:p w14:paraId="602850D5" w14:textId="77777777" w:rsidR="00434D80" w:rsidRDefault="00434D80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  <w:hideMark/>
        </w:tcPr>
        <w:p w14:paraId="05B1DA77" w14:textId="77777777" w:rsidR="00434D80" w:rsidRDefault="00434D80">
          <w:pPr>
            <w:pStyle w:val="ContactDetails"/>
          </w:pPr>
        </w:p>
      </w:tc>
    </w:tr>
  </w:tbl>
  <w:p w14:paraId="6CE84230" w14:textId="77777777" w:rsidR="00434D80" w:rsidRDefault="00434D8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A945" w14:textId="77777777" w:rsidR="00434D80" w:rsidRDefault="00434D80" w:rsidP="00AB222E">
      <w:r>
        <w:separator/>
      </w:r>
    </w:p>
  </w:footnote>
  <w:footnote w:type="continuationSeparator" w:id="0">
    <w:p w14:paraId="762A6B33" w14:textId="77777777" w:rsidR="00434D80" w:rsidRDefault="00434D80" w:rsidP="00AB2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5D77" w14:textId="77777777" w:rsidR="00434D80" w:rsidRDefault="00434D80" w:rsidP="00AB222E">
    <w:pPr>
      <w:pStyle w:val="Koptekst"/>
      <w:ind w:right="2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F850B" wp14:editId="21BFB94F">
              <wp:simplePos x="0" y="0"/>
              <wp:positionH relativeFrom="column">
                <wp:posOffset>-457200</wp:posOffset>
              </wp:positionH>
              <wp:positionV relativeFrom="paragraph">
                <wp:posOffset>896620</wp:posOffset>
              </wp:positionV>
              <wp:extent cx="7772400" cy="0"/>
              <wp:effectExtent l="0" t="0" r="25400" b="2540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70.6pt" to="576.05pt,7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A6frwBAADHAwAADgAAAGRycy9lMm9Eb2MueG1srFPLbtswELwH6D8QvNeSjSYOBMs5JGgvQWuk&#10;zQfQ1NJiwBeWjCX/fZa0rRRJgQBFLhQfO7M7s6vVzWgN2wNG7V3L57OaM3DSd9rtWv745/vXa85i&#10;Eq4Txjto+QEiv1l/uVgNoYGF773pABmRuNgMoeV9SqGpqih7sCLOfABHj8qjFYmOuKs6FAOxW1Mt&#10;6vqqGjx2Ab2EGOn27vjI14VfKZDpl1IREjMtp9pSWbGs27xW65VodihCr+WpDPEfVVihHSWdqO5E&#10;EuwZ9TsqqyX66FWaSW8rr5SWUDSQmnn9Rs3vXgQoWsicGCab4ufRyp/7DTLdtfySMycstegBZJ8g&#10;N3WrXW5kNPrJscvs1RBiQ5Bbt8HTKYYNZuGjQpu/JImNxd/D5C+MiUm6XC6Xi281tUGe36pXYMCY&#10;foC3LG9abrTL0kUj9vcxUTIKPYfQIRdyTF126WAgBxv3AIrkULJFQZdBgluDbC9oBISU4NI8SyG+&#10;Ep1hShszAeuPgaf4DIUyZBN4/jF4QpTM3qUJbLXz+C+CNJ5LVsf4swNH3dmCre8OpSnFGpqWovA0&#10;2Xkc/z4X+Ov/t34BAAD//wMAUEsDBBQABgAIAAAAIQAw9LLE3wAAAAwBAAAPAAAAZHJzL2Rvd25y&#10;ZXYueG1sTI9NSwMxEIbvgv8hjOBF2myC9WPdbJFCEcRDXQte0810s7iZLEnarv/eFAQ9zrwP7zxT&#10;LSc3sCOG2HtSIOYFMKTWm546BduP9ewBWEyajB48oYJvjLCsLy8qXRp/onc8NqljuYRiqRXYlMaS&#10;89hadDrO/YiUs70PTqc8ho6boE+53A1cFsUdd7qnfMHqEVcW26/m4BTsb8btJ8bmdW2lDJvFm1/R&#10;i1fq+mp6fgKWcEp/MJz1szrU2WnnD2QiGxTM7sVjRnNwKySwMyEWUgDb/a54XfH/T9Q/AAAA//8D&#10;AFBLAQItABQABgAIAAAAIQDkmcPA+wAAAOEBAAATAAAAAAAAAAAAAAAAAAAAAABbQ29udGVudF9U&#10;eXBlc10ueG1sUEsBAi0AFAAGAAgAAAAhACOyauHXAAAAlAEAAAsAAAAAAAAAAAAAAAAALAEAAF9y&#10;ZWxzLy5yZWxzUEsBAi0AFAAGAAgAAAAhADiQOn68AQAAxwMAAA4AAAAAAAAAAAAAAAAALAIAAGRy&#10;cy9lMm9Eb2MueG1sUEsBAi0AFAAGAAgAAAAhADD0ssTfAAAADAEAAA8AAAAAAAAAAAAAAAAAFAQA&#10;AGRycy9kb3ducmV2LnhtbFBLBQYAAAAABAAEAPMAAAAgBQAAAAA=&#10;" strokecolor="#5590cc [3204]" strokeweight=".85pt"/>
          </w:pict>
        </mc:Fallback>
      </mc:AlternateContent>
    </w:r>
    <w:r w:rsidRPr="004235DD">
      <w:rPr>
        <w:noProof/>
        <w:lang w:val="en-US"/>
      </w:rPr>
      <w:drawing>
        <wp:inline distT="0" distB="0" distL="0" distR="0" wp14:anchorId="5334DC06" wp14:editId="2DE9A13B">
          <wp:extent cx="2628900" cy="81321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pine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293" cy="81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35DD">
      <w:rPr>
        <w:color w:val="auto"/>
      </w:rPr>
      <w:fldChar w:fldCharType="begin"/>
    </w:r>
    <w:r w:rsidRPr="004235DD">
      <w:rPr>
        <w:color w:val="auto"/>
      </w:rPr>
      <w:instrText xml:space="preserve"> DATE \@ "dd-MM-yy" </w:instrText>
    </w:r>
    <w:r w:rsidRPr="004235DD">
      <w:rPr>
        <w:color w:val="auto"/>
      </w:rPr>
      <w:fldChar w:fldCharType="separate"/>
    </w:r>
    <w:r w:rsidR="007B709E">
      <w:rPr>
        <w:noProof/>
        <w:color w:val="auto"/>
      </w:rPr>
      <w:t>19-11-14</w:t>
    </w:r>
    <w:r w:rsidRPr="004235DD">
      <w:rPr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17FF" w14:textId="77777777" w:rsidR="00434D80" w:rsidRDefault="00434D80" w:rsidP="00AB222E">
    <w:pPr>
      <w:pStyle w:val="Geenafstand"/>
    </w:pPr>
  </w:p>
  <w:p w14:paraId="7EAB4436" w14:textId="77777777" w:rsidR="00434D80" w:rsidRDefault="00434D80" w:rsidP="00AB222E">
    <w:pPr>
      <w:pStyle w:val="Geenafstand"/>
    </w:pPr>
    <w:r>
      <w:rPr>
        <w:noProof/>
        <w:lang w:val="en-US"/>
      </w:rPr>
      <w:drawing>
        <wp:inline distT="0" distB="0" distL="0" distR="0" wp14:anchorId="73536292" wp14:editId="60F97C83">
          <wp:extent cx="2736574" cy="846518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pines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249" cy="84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4BCC3" w14:textId="77777777" w:rsidR="00434D80" w:rsidRDefault="00434D80" w:rsidP="00AB222E">
    <w:pPr>
      <w:pStyle w:val="Geenafstan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AA8FF" wp14:editId="25A21EB2">
              <wp:simplePos x="0" y="0"/>
              <wp:positionH relativeFrom="column">
                <wp:posOffset>0</wp:posOffset>
              </wp:positionH>
              <wp:positionV relativeFrom="paragraph">
                <wp:posOffset>141605</wp:posOffset>
              </wp:positionV>
              <wp:extent cx="6972300" cy="0"/>
              <wp:effectExtent l="0" t="0" r="127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9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1NArwBAADHAwAADgAAAGRycy9lMm9Eb2MueG1srFPLbtswELwXyD8QvMeSbSBtBcs5JEguRWuk&#10;zQfQ1NJiwBeWjCX/fZe0rQRtgABBLhQfO7M7s6vV9WgN2wNG7V3L57OaM3DSd9rtWv745+7yG2cx&#10;CdcJ4x20/ACRX68vvqyG0MDC9950gIxIXGyG0PI+pdBUVZQ9WBFnPoCjR+XRikRH3FUdioHYrakW&#10;dX1VDR67gF5CjHR7e3zk68KvFMj0S6kIiZmWU22prFjWbV6r9Uo0OxSh1/JUhvhAFVZoR0knqluR&#10;BHtG/R+V1RJ99CrNpLeVV0pLKBpIzbz+R83vXgQoWsicGCab4ufRyp/7DTLdtXzJmROWWvQAsk+Q&#10;m7rVLjcyGv3k2DJ7NYTYEOTGbfB0imGDWfio0OYvSWJj8fcw+QtjYpIur75/XSxraoM8v1UvwIAx&#10;3YO3LG9abrTL0kUj9j9iomQUeg6hQy7kmLrs0sFADjbuARTJoWSLgi6DBDcG2V7QCAgpwaV5lkJ8&#10;JTrDlDZmAtbvA0/xGQplyCbw/H3whCiZvUsT2Grn8S2CNJ5LVsf4swNH3dmCre8OpSnFGpqWovA0&#10;2XkcX58L/OX/W/8FAAD//wMAUEsDBBQABgAIAAAAIQC1cIgt2wAAAAcBAAAPAAAAZHJzL2Rvd25y&#10;ZXYueG1sTI9BSwMxEIXvgv8hjOBFbNaI0q6bLVIognjQtdDrdDPdLG4mS5K26783xYMe33vDe99U&#10;y8kN4kgh9p413M0KEMStNz13Gjaf69s5iJiQDQ6eScM3RVjWlxcVlsaf+IOOTepELuFYogab0lhK&#10;GVtLDuPMj8Q52/vgMGUZOmkCnnK5G6QqikfpsOe8YHGklaX2qzk4DfubcbOl2LyurVLh/eHNr/jF&#10;a319NT0/gUg0pb9jOONndKgz084f2EQxaMiPJA1K3YM4p8Vinp3dryPrSv7nr38AAAD//wMAUEsB&#10;Ai0AFAAGAAgAAAAhAOSZw8D7AAAA4QEAABMAAAAAAAAAAAAAAAAAAAAAAFtDb250ZW50X1R5cGVz&#10;XS54bWxQSwECLQAUAAYACAAAACEAI7Jq4dcAAACUAQAACwAAAAAAAAAAAAAAAAAsAQAAX3JlbHMv&#10;LnJlbHNQSwECLQAUAAYACAAAACEAea1NArwBAADHAwAADgAAAAAAAAAAAAAAAAAsAgAAZHJzL2Uy&#10;b0RvYy54bWxQSwECLQAUAAYACAAAACEAtXCILdsAAAAHAQAADwAAAAAAAAAAAAAAAAAUBAAAZHJz&#10;L2Rvd25yZXYueG1sUEsFBgAAAAAEAAQA8wAAABwFAAAAAA==&#10;" strokecolor="#5590cc [3204]" strokeweight=".85pt"/>
          </w:pict>
        </mc:Fallback>
      </mc:AlternateContent>
    </w:r>
  </w:p>
  <w:p w14:paraId="32AA431B" w14:textId="77777777" w:rsidR="00434D80" w:rsidRPr="00553EE4" w:rsidRDefault="00434D80" w:rsidP="00AB222E">
    <w:pPr>
      <w:pStyle w:val="Geenafstan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61DD2"/>
    <w:multiLevelType w:val="hybridMultilevel"/>
    <w:tmpl w:val="552A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jstopsomteken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E"/>
    <w:rsid w:val="001B5076"/>
    <w:rsid w:val="001D701B"/>
    <w:rsid w:val="004235DD"/>
    <w:rsid w:val="00434D80"/>
    <w:rsid w:val="007B709E"/>
    <w:rsid w:val="008E4576"/>
    <w:rsid w:val="00996E1C"/>
    <w:rsid w:val="009A3977"/>
    <w:rsid w:val="00A3531B"/>
    <w:rsid w:val="00AB222E"/>
    <w:rsid w:val="00B7648A"/>
    <w:rsid w:val="00B96EDE"/>
    <w:rsid w:val="00BA10FE"/>
    <w:rsid w:val="00D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062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4D80"/>
    <w:pPr>
      <w:spacing w:after="0" w:line="240" w:lineRule="auto"/>
    </w:pPr>
    <w:rPr>
      <w:rFonts w:ascii="Lucida Sans" w:eastAsia="Times New Roman" w:hAnsi="Lucida Sans" w:cs="Times New Roman"/>
      <w:sz w:val="18"/>
    </w:rPr>
  </w:style>
  <w:style w:type="paragraph" w:styleId="Kop1">
    <w:name w:val="heading 1"/>
    <w:basedOn w:val="Normaal"/>
    <w:next w:val="Normaal"/>
    <w:link w:val="Kop1Teken"/>
    <w:uiPriority w:val="1"/>
    <w:qFormat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 w:val="24"/>
      <w:szCs w:val="26"/>
    </w:rPr>
  </w:style>
  <w:style w:type="paragraph" w:styleId="Kop3">
    <w:name w:val="heading 3"/>
    <w:basedOn w:val="Normaal"/>
    <w:next w:val="Normaal"/>
    <w:link w:val="Kop3Teken"/>
    <w:uiPriority w:val="1"/>
    <w:unhideWhenUsed/>
    <w:qFormat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</w:rPr>
  </w:style>
  <w:style w:type="paragraph" w:styleId="Kop4">
    <w:name w:val="heading 4"/>
    <w:basedOn w:val="Normaal"/>
    <w:next w:val="Normaal"/>
    <w:link w:val="Kop4Teken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</w:rPr>
  </w:style>
  <w:style w:type="paragraph" w:styleId="Kop6">
    <w:name w:val="heading 6"/>
    <w:basedOn w:val="Normaal"/>
    <w:next w:val="Normaal"/>
    <w:link w:val="Kop6Teken"/>
    <w:qFormat/>
    <w:rsid w:val="00434D80"/>
    <w:pPr>
      <w:keepNext/>
      <w:outlineLvl w:val="5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ganization">
    <w:name w:val="Organization"/>
    <w:basedOn w:val="Normaal"/>
    <w:uiPriority w:val="1"/>
    <w:qFormat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Koptekst">
    <w:name w:val="header"/>
    <w:basedOn w:val="Normaal"/>
    <w:link w:val="KoptekstTeken"/>
    <w:uiPriority w:val="99"/>
    <w:unhideWhenUsed/>
    <w:rPr>
      <w:rFonts w:asciiTheme="minorHAnsi" w:eastAsiaTheme="minorEastAsia" w:hAnsiTheme="minorHAnsi" w:cstheme="minorBidi"/>
      <w:caps/>
      <w:color w:val="FFFFFF" w:themeColor="background1"/>
      <w:sz w:val="16"/>
    </w:rPr>
  </w:style>
  <w:style w:type="character" w:customStyle="1" w:styleId="KoptekstTeken">
    <w:name w:val="Koptekst Teken"/>
    <w:basedOn w:val="Standaardalinea-lettertype"/>
    <w:link w:val="Koptekst"/>
    <w:uiPriority w:val="99"/>
    <w:rPr>
      <w:caps/>
      <w:color w:val="FFFFFF" w:themeColor="background1"/>
      <w:sz w:val="16"/>
    </w:rPr>
  </w:style>
  <w:style w:type="paragraph" w:styleId="Voettekst">
    <w:name w:val="footer"/>
    <w:basedOn w:val="Normaal"/>
    <w:link w:val="VoettekstTeken"/>
    <w:uiPriority w:val="99"/>
    <w:unhideWhenUsed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al"/>
    <w:uiPriority w:val="1"/>
    <w:qFormat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Normaal"/>
    <w:next w:val="Normaal"/>
    <w:link w:val="TitelTeken"/>
    <w:uiPriority w:val="1"/>
    <w:qFormat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</w:rPr>
  </w:style>
  <w:style w:type="character" w:customStyle="1" w:styleId="TitelTeken">
    <w:name w:val="Titel Teken"/>
    <w:basedOn w:val="Standaardalinea-lettertype"/>
    <w:link w:val="Titel"/>
    <w:uiPriority w:val="1"/>
    <w:rPr>
      <w:color w:val="5590CC" w:themeColor="accent1"/>
      <w:sz w:val="48"/>
    </w:rPr>
  </w:style>
  <w:style w:type="paragraph" w:styleId="Subtitel">
    <w:name w:val="Subtitle"/>
    <w:basedOn w:val="Normaal"/>
    <w:next w:val="Normaal"/>
    <w:link w:val="SubtitelTeken"/>
    <w:uiPriority w:val="1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"/>
    <w:rPr>
      <w:iCs/>
      <w:color w:val="595959" w:themeColor="text1" w:themeTint="A6"/>
      <w:sz w:val="28"/>
      <w:szCs w:val="28"/>
    </w:rPr>
  </w:style>
  <w:style w:type="paragraph" w:styleId="Datum">
    <w:name w:val="Date"/>
    <w:basedOn w:val="Normaal"/>
    <w:next w:val="Normaal"/>
    <w:link w:val="DatumTeken"/>
    <w:uiPriority w:val="1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</w:rPr>
  </w:style>
  <w:style w:type="character" w:customStyle="1" w:styleId="DatumTeken">
    <w:name w:val="Datum Teken"/>
    <w:basedOn w:val="Standaardalinea-lettertype"/>
    <w:link w:val="Datum"/>
    <w:uiPriority w:val="1"/>
    <w:rPr>
      <w:color w:val="7F7F7F" w:themeColor="text1" w:themeTint="80"/>
    </w:rPr>
  </w:style>
  <w:style w:type="paragraph" w:styleId="Ballontekst">
    <w:name w:val="Balloon Text"/>
    <w:basedOn w:val="Normaal"/>
    <w:link w:val="BallontekstTeken"/>
    <w:uiPriority w:val="99"/>
    <w:semiHidden/>
    <w:unhideWhenUsed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1"/>
    <w:rPr>
      <w:bCs/>
      <w:color w:val="5590CC" w:themeColor="accent1"/>
      <w:sz w:val="36"/>
      <w:szCs w:val="28"/>
    </w:rPr>
  </w:style>
  <w:style w:type="character" w:styleId="Paginanummer">
    <w:name w:val="page number"/>
    <w:basedOn w:val="Standaardalinea-lettertype"/>
    <w:uiPriority w:val="99"/>
    <w:unhideWhenUsed/>
    <w:rPr>
      <w:color w:val="073E87" w:themeColor="text2"/>
    </w:rPr>
  </w:style>
  <w:style w:type="character" w:customStyle="1" w:styleId="Kop2Teken">
    <w:name w:val="Kop 2 Teken"/>
    <w:basedOn w:val="Standaardalinea-lettertype"/>
    <w:link w:val="Kop2"/>
    <w:uiPriority w:val="1"/>
    <w:rPr>
      <w:bCs/>
      <w:color w:val="5590CC" w:themeColor="accent1"/>
      <w:sz w:val="24"/>
      <w:szCs w:val="26"/>
    </w:rPr>
  </w:style>
  <w:style w:type="character" w:customStyle="1" w:styleId="Kop3Teken">
    <w:name w:val="Kop 3 Teken"/>
    <w:basedOn w:val="Standaardalinea-lettertype"/>
    <w:link w:val="Kop3"/>
    <w:uiPriority w:val="1"/>
    <w:rPr>
      <w:bCs/>
      <w:color w:val="5590CC" w:themeColor="accent1"/>
    </w:rPr>
  </w:style>
  <w:style w:type="paragraph" w:styleId="Lijstnummering">
    <w:name w:val="List Number"/>
    <w:basedOn w:val="Normaal"/>
    <w:uiPriority w:val="1"/>
    <w:unhideWhenUsed/>
    <w:qFormat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</w:rPr>
  </w:style>
  <w:style w:type="paragraph" w:styleId="Lijstopsomteken">
    <w:name w:val="List Bullet"/>
    <w:basedOn w:val="Normaal"/>
    <w:uiPriority w:val="1"/>
    <w:qFormat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</w:rPr>
  </w:style>
  <w:style w:type="paragraph" w:styleId="Voetnoottekst">
    <w:name w:val="footnote text"/>
    <w:basedOn w:val="Normaal"/>
    <w:link w:val="VoetnoottekstTeken"/>
    <w:rPr>
      <w:rFonts w:asciiTheme="minorHAnsi" w:eastAsiaTheme="minorEastAsia" w:hAnsiTheme="minorHAnsi" w:cstheme="minorBidi"/>
      <w:i/>
      <w:color w:val="595959" w:themeColor="text1" w:themeTint="A6"/>
      <w:sz w:val="16"/>
    </w:rPr>
  </w:style>
  <w:style w:type="character" w:customStyle="1" w:styleId="VoetnoottekstTeken">
    <w:name w:val="Voetnoottekst Teken"/>
    <w:basedOn w:val="Standaardalinea-lettertype"/>
    <w:link w:val="Voetnoottekst"/>
    <w:rPr>
      <w:i/>
      <w:color w:val="595959" w:themeColor="text1" w:themeTint="A6"/>
      <w:sz w:val="16"/>
    </w:rPr>
  </w:style>
  <w:style w:type="character" w:styleId="Voetnootmarkering">
    <w:name w:val="footnote reference"/>
    <w:basedOn w:val="Standaardalinea-lettertype"/>
    <w:uiPriority w:val="99"/>
    <w:rPr>
      <w:color w:val="5590CC" w:themeColor="accent1"/>
      <w:sz w:val="20"/>
      <w:vertAlign w:val="superscript"/>
    </w:rPr>
  </w:style>
  <w:style w:type="paragraph" w:styleId="Geenafstand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Kop4Teken">
    <w:name w:val="Kop 4 Teken"/>
    <w:basedOn w:val="Standaardalinea-lettertype"/>
    <w:link w:val="Kop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al"/>
    <w:qFormat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FormHeadingChar">
    <w:name w:val="Form Heading Char"/>
    <w:basedOn w:val="Standaardalinea-lettertype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al"/>
    <w:link w:val="FormHeadingChar"/>
    <w:qFormat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</w:rPr>
  </w:style>
  <w:style w:type="paragraph" w:customStyle="1" w:styleId="Recipient">
    <w:name w:val="Recipient"/>
    <w:basedOn w:val="Normaal"/>
    <w:uiPriority w:val="1"/>
    <w:qFormat/>
    <w:rPr>
      <w:rFonts w:asciiTheme="minorHAnsi" w:eastAsiaTheme="minorEastAsia" w:hAnsiTheme="minorHAnsi" w:cstheme="minorBidi"/>
      <w:color w:val="7F7F7F" w:themeColor="text1" w:themeTint="80"/>
      <w:sz w:val="20"/>
    </w:rPr>
  </w:style>
  <w:style w:type="paragraph" w:styleId="Aanhef">
    <w:name w:val="Salutation"/>
    <w:basedOn w:val="Normaal"/>
    <w:next w:val="Normaal"/>
    <w:link w:val="AanhefTeken"/>
    <w:uiPriority w:val="1"/>
    <w:unhideWhenUsed/>
    <w:qFormat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AanhefTeken">
    <w:name w:val="Aanhef Teken"/>
    <w:basedOn w:val="Standaardalinea-lettertype"/>
    <w:link w:val="Aanhef"/>
    <w:uiPriority w:val="1"/>
    <w:rPr>
      <w:color w:val="262626" w:themeColor="text1" w:themeTint="D9"/>
    </w:rPr>
  </w:style>
  <w:style w:type="paragraph" w:styleId="Handtekening">
    <w:name w:val="Signature"/>
    <w:basedOn w:val="Normaal"/>
    <w:link w:val="HandtekeningTeken"/>
    <w:uiPriority w:val="1"/>
    <w:unhideWhenUsed/>
    <w:qFormat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HandtekeningTeken">
    <w:name w:val="Handtekening Teken"/>
    <w:basedOn w:val="Standaardalinea-lettertype"/>
    <w:link w:val="Handtekening"/>
    <w:uiPriority w:val="1"/>
    <w:rPr>
      <w:color w:val="262626" w:themeColor="text1" w:themeTint="D9"/>
    </w:rPr>
  </w:style>
  <w:style w:type="paragraph" w:styleId="Plattetekst">
    <w:name w:val="Body Text"/>
    <w:basedOn w:val="Normaal"/>
    <w:link w:val="PlattetekstTeken"/>
    <w:semiHidden/>
    <w:unhideWhenUsed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PlattetekstTeken">
    <w:name w:val="Platte tekst Teken"/>
    <w:basedOn w:val="Standaardalinea-lettertype"/>
    <w:link w:val="Plattetekst"/>
    <w:semiHidden/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AB222E"/>
    <w:rPr>
      <w:color w:val="0080FF" w:themeColor="hyperlink"/>
      <w:u w:val="single"/>
    </w:rPr>
  </w:style>
  <w:style w:type="paragraph" w:styleId="Lijstalinea">
    <w:name w:val="List Paragraph"/>
    <w:basedOn w:val="Normaal"/>
    <w:uiPriority w:val="34"/>
    <w:unhideWhenUsed/>
    <w:qFormat/>
    <w:rsid w:val="00BA10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000000" w:themeColor="text1"/>
      <w:sz w:val="20"/>
    </w:rPr>
  </w:style>
  <w:style w:type="table" w:styleId="Lichtearcering-accent1">
    <w:name w:val="Light Shading Accent 1"/>
    <w:basedOn w:val="Standaardtabel"/>
    <w:uiPriority w:val="60"/>
    <w:rsid w:val="00A3531B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Kleurrijkelijst-accent6">
    <w:name w:val="Colorful List Accent 6"/>
    <w:basedOn w:val="Standaardtabel"/>
    <w:uiPriority w:val="72"/>
    <w:rsid w:val="00A353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E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A90C" w:themeFill="accent5" w:themeFillShade="CC"/>
      </w:tcPr>
    </w:tblStylePr>
    <w:tblStylePr w:type="lastRow">
      <w:rPr>
        <w:b/>
        <w:bCs/>
        <w:color w:val="EAA9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DFB" w:themeFill="accent6" w:themeFillTint="3F"/>
      </w:tcPr>
    </w:tblStylePr>
    <w:tblStylePr w:type="band1Horz">
      <w:tblPr/>
      <w:tcPr>
        <w:shd w:val="clear" w:color="auto" w:fill="C7FDFC" w:themeFill="accent6" w:themeFillTint="33"/>
      </w:tcPr>
    </w:tblStylePr>
  </w:style>
  <w:style w:type="table" w:styleId="Lichtraster-accent1">
    <w:name w:val="Light Grid Accent 1"/>
    <w:basedOn w:val="Standaardtabel"/>
    <w:uiPriority w:val="62"/>
    <w:rsid w:val="00A35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  <w:insideH w:val="single" w:sz="8" w:space="0" w:color="5590CC" w:themeColor="accent1"/>
        <w:insideV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18" w:space="0" w:color="5590CC" w:themeColor="accent1"/>
          <w:right w:val="single" w:sz="8" w:space="0" w:color="5590CC" w:themeColor="accent1"/>
          <w:insideH w:val="nil"/>
          <w:insideV w:val="single" w:sz="8" w:space="0" w:color="5590C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  <w:insideH w:val="nil"/>
          <w:insideV w:val="single" w:sz="8" w:space="0" w:color="5590C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  <w:shd w:val="clear" w:color="auto" w:fill="D4E3F2" w:themeFill="accent1" w:themeFillTint="3F"/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  <w:insideV w:val="single" w:sz="8" w:space="0" w:color="5590CC" w:themeColor="accent1"/>
        </w:tcBorders>
        <w:shd w:val="clear" w:color="auto" w:fill="D4E3F2" w:themeFill="accent1" w:themeFillTint="3F"/>
      </w:tcPr>
    </w:tblStylePr>
    <w:tblStylePr w:type="band2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  <w:insideV w:val="single" w:sz="8" w:space="0" w:color="5590CC" w:themeColor="accent1"/>
        </w:tcBorders>
      </w:tcPr>
    </w:tblStylePr>
  </w:style>
  <w:style w:type="character" w:customStyle="1" w:styleId="Kop6Teken">
    <w:name w:val="Kop 6 Teken"/>
    <w:basedOn w:val="Standaardalinea-lettertype"/>
    <w:link w:val="Kop6"/>
    <w:rsid w:val="00434D80"/>
    <w:rPr>
      <w:rFonts w:ascii="Lucida Sans" w:eastAsia="Times New Roman" w:hAnsi="Lucida Sans" w:cs="Times New Roman"/>
      <w:b/>
      <w:sz w:val="16"/>
    </w:rPr>
  </w:style>
  <w:style w:type="paragraph" w:styleId="Eindnoottekst">
    <w:name w:val="endnote text"/>
    <w:basedOn w:val="Normaal"/>
    <w:link w:val="EindnoottekstTeken"/>
    <w:semiHidden/>
    <w:rsid w:val="00434D80"/>
    <w:rPr>
      <w:sz w:val="16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434D80"/>
    <w:rPr>
      <w:rFonts w:ascii="Lucida Sans" w:eastAsia="Times New Roman" w:hAnsi="Lucida Sans" w:cs="Times New Roman"/>
      <w:sz w:val="16"/>
    </w:rPr>
  </w:style>
  <w:style w:type="paragraph" w:customStyle="1" w:styleId="xl27">
    <w:name w:val="xl27"/>
    <w:basedOn w:val="Normaal"/>
    <w:rsid w:val="00434D80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4D80"/>
    <w:pPr>
      <w:spacing w:after="0" w:line="240" w:lineRule="auto"/>
    </w:pPr>
    <w:rPr>
      <w:rFonts w:ascii="Lucida Sans" w:eastAsia="Times New Roman" w:hAnsi="Lucida Sans" w:cs="Times New Roman"/>
      <w:sz w:val="18"/>
    </w:rPr>
  </w:style>
  <w:style w:type="paragraph" w:styleId="Kop1">
    <w:name w:val="heading 1"/>
    <w:basedOn w:val="Normaal"/>
    <w:next w:val="Normaal"/>
    <w:link w:val="Kop1Teken"/>
    <w:uiPriority w:val="1"/>
    <w:qFormat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 w:val="24"/>
      <w:szCs w:val="26"/>
    </w:rPr>
  </w:style>
  <w:style w:type="paragraph" w:styleId="Kop3">
    <w:name w:val="heading 3"/>
    <w:basedOn w:val="Normaal"/>
    <w:next w:val="Normaal"/>
    <w:link w:val="Kop3Teken"/>
    <w:uiPriority w:val="1"/>
    <w:unhideWhenUsed/>
    <w:qFormat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</w:rPr>
  </w:style>
  <w:style w:type="paragraph" w:styleId="Kop4">
    <w:name w:val="heading 4"/>
    <w:basedOn w:val="Normaal"/>
    <w:next w:val="Normaal"/>
    <w:link w:val="Kop4Teken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</w:rPr>
  </w:style>
  <w:style w:type="paragraph" w:styleId="Kop6">
    <w:name w:val="heading 6"/>
    <w:basedOn w:val="Normaal"/>
    <w:next w:val="Normaal"/>
    <w:link w:val="Kop6Teken"/>
    <w:qFormat/>
    <w:rsid w:val="00434D80"/>
    <w:pPr>
      <w:keepNext/>
      <w:outlineLvl w:val="5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ganization">
    <w:name w:val="Organization"/>
    <w:basedOn w:val="Normaal"/>
    <w:uiPriority w:val="1"/>
    <w:qFormat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Koptekst">
    <w:name w:val="header"/>
    <w:basedOn w:val="Normaal"/>
    <w:link w:val="KoptekstTeken"/>
    <w:uiPriority w:val="99"/>
    <w:unhideWhenUsed/>
    <w:rPr>
      <w:rFonts w:asciiTheme="minorHAnsi" w:eastAsiaTheme="minorEastAsia" w:hAnsiTheme="minorHAnsi" w:cstheme="minorBidi"/>
      <w:caps/>
      <w:color w:val="FFFFFF" w:themeColor="background1"/>
      <w:sz w:val="16"/>
    </w:rPr>
  </w:style>
  <w:style w:type="character" w:customStyle="1" w:styleId="KoptekstTeken">
    <w:name w:val="Koptekst Teken"/>
    <w:basedOn w:val="Standaardalinea-lettertype"/>
    <w:link w:val="Koptekst"/>
    <w:uiPriority w:val="99"/>
    <w:rPr>
      <w:caps/>
      <w:color w:val="FFFFFF" w:themeColor="background1"/>
      <w:sz w:val="16"/>
    </w:rPr>
  </w:style>
  <w:style w:type="paragraph" w:styleId="Voettekst">
    <w:name w:val="footer"/>
    <w:basedOn w:val="Normaal"/>
    <w:link w:val="VoettekstTeken"/>
    <w:uiPriority w:val="99"/>
    <w:unhideWhenUsed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al"/>
    <w:uiPriority w:val="1"/>
    <w:qFormat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Normaal"/>
    <w:next w:val="Normaal"/>
    <w:link w:val="TitelTeken"/>
    <w:uiPriority w:val="1"/>
    <w:qFormat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</w:rPr>
  </w:style>
  <w:style w:type="character" w:customStyle="1" w:styleId="TitelTeken">
    <w:name w:val="Titel Teken"/>
    <w:basedOn w:val="Standaardalinea-lettertype"/>
    <w:link w:val="Titel"/>
    <w:uiPriority w:val="1"/>
    <w:rPr>
      <w:color w:val="5590CC" w:themeColor="accent1"/>
      <w:sz w:val="48"/>
    </w:rPr>
  </w:style>
  <w:style w:type="paragraph" w:styleId="Subtitel">
    <w:name w:val="Subtitle"/>
    <w:basedOn w:val="Normaal"/>
    <w:next w:val="Normaal"/>
    <w:link w:val="SubtitelTeken"/>
    <w:uiPriority w:val="1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"/>
    <w:rPr>
      <w:iCs/>
      <w:color w:val="595959" w:themeColor="text1" w:themeTint="A6"/>
      <w:sz w:val="28"/>
      <w:szCs w:val="28"/>
    </w:rPr>
  </w:style>
  <w:style w:type="paragraph" w:styleId="Datum">
    <w:name w:val="Date"/>
    <w:basedOn w:val="Normaal"/>
    <w:next w:val="Normaal"/>
    <w:link w:val="DatumTeken"/>
    <w:uiPriority w:val="1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</w:rPr>
  </w:style>
  <w:style w:type="character" w:customStyle="1" w:styleId="DatumTeken">
    <w:name w:val="Datum Teken"/>
    <w:basedOn w:val="Standaardalinea-lettertype"/>
    <w:link w:val="Datum"/>
    <w:uiPriority w:val="1"/>
    <w:rPr>
      <w:color w:val="7F7F7F" w:themeColor="text1" w:themeTint="80"/>
    </w:rPr>
  </w:style>
  <w:style w:type="paragraph" w:styleId="Ballontekst">
    <w:name w:val="Balloon Text"/>
    <w:basedOn w:val="Normaal"/>
    <w:link w:val="BallontekstTeken"/>
    <w:uiPriority w:val="99"/>
    <w:semiHidden/>
    <w:unhideWhenUsed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1"/>
    <w:rPr>
      <w:bCs/>
      <w:color w:val="5590CC" w:themeColor="accent1"/>
      <w:sz w:val="36"/>
      <w:szCs w:val="28"/>
    </w:rPr>
  </w:style>
  <w:style w:type="character" w:styleId="Paginanummer">
    <w:name w:val="page number"/>
    <w:basedOn w:val="Standaardalinea-lettertype"/>
    <w:uiPriority w:val="99"/>
    <w:unhideWhenUsed/>
    <w:rPr>
      <w:color w:val="073E87" w:themeColor="text2"/>
    </w:rPr>
  </w:style>
  <w:style w:type="character" w:customStyle="1" w:styleId="Kop2Teken">
    <w:name w:val="Kop 2 Teken"/>
    <w:basedOn w:val="Standaardalinea-lettertype"/>
    <w:link w:val="Kop2"/>
    <w:uiPriority w:val="1"/>
    <w:rPr>
      <w:bCs/>
      <w:color w:val="5590CC" w:themeColor="accent1"/>
      <w:sz w:val="24"/>
      <w:szCs w:val="26"/>
    </w:rPr>
  </w:style>
  <w:style w:type="character" w:customStyle="1" w:styleId="Kop3Teken">
    <w:name w:val="Kop 3 Teken"/>
    <w:basedOn w:val="Standaardalinea-lettertype"/>
    <w:link w:val="Kop3"/>
    <w:uiPriority w:val="1"/>
    <w:rPr>
      <w:bCs/>
      <w:color w:val="5590CC" w:themeColor="accent1"/>
    </w:rPr>
  </w:style>
  <w:style w:type="paragraph" w:styleId="Lijstnummering">
    <w:name w:val="List Number"/>
    <w:basedOn w:val="Normaal"/>
    <w:uiPriority w:val="1"/>
    <w:unhideWhenUsed/>
    <w:qFormat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</w:rPr>
  </w:style>
  <w:style w:type="paragraph" w:styleId="Lijstopsomteken">
    <w:name w:val="List Bullet"/>
    <w:basedOn w:val="Normaal"/>
    <w:uiPriority w:val="1"/>
    <w:qFormat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</w:rPr>
  </w:style>
  <w:style w:type="paragraph" w:styleId="Voetnoottekst">
    <w:name w:val="footnote text"/>
    <w:basedOn w:val="Normaal"/>
    <w:link w:val="VoetnoottekstTeken"/>
    <w:rPr>
      <w:rFonts w:asciiTheme="minorHAnsi" w:eastAsiaTheme="minorEastAsia" w:hAnsiTheme="minorHAnsi" w:cstheme="minorBidi"/>
      <w:i/>
      <w:color w:val="595959" w:themeColor="text1" w:themeTint="A6"/>
      <w:sz w:val="16"/>
    </w:rPr>
  </w:style>
  <w:style w:type="character" w:customStyle="1" w:styleId="VoetnoottekstTeken">
    <w:name w:val="Voetnoottekst Teken"/>
    <w:basedOn w:val="Standaardalinea-lettertype"/>
    <w:link w:val="Voetnoottekst"/>
    <w:rPr>
      <w:i/>
      <w:color w:val="595959" w:themeColor="text1" w:themeTint="A6"/>
      <w:sz w:val="16"/>
    </w:rPr>
  </w:style>
  <w:style w:type="character" w:styleId="Voetnootmarkering">
    <w:name w:val="footnote reference"/>
    <w:basedOn w:val="Standaardalinea-lettertype"/>
    <w:uiPriority w:val="99"/>
    <w:rPr>
      <w:color w:val="5590CC" w:themeColor="accent1"/>
      <w:sz w:val="20"/>
      <w:vertAlign w:val="superscript"/>
    </w:rPr>
  </w:style>
  <w:style w:type="paragraph" w:styleId="Geenafstand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Kop4Teken">
    <w:name w:val="Kop 4 Teken"/>
    <w:basedOn w:val="Standaardalinea-lettertype"/>
    <w:link w:val="Kop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al"/>
    <w:qFormat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FormHeadingChar">
    <w:name w:val="Form Heading Char"/>
    <w:basedOn w:val="Standaardalinea-lettertype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al"/>
    <w:link w:val="FormHeadingChar"/>
    <w:qFormat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</w:rPr>
  </w:style>
  <w:style w:type="paragraph" w:customStyle="1" w:styleId="Recipient">
    <w:name w:val="Recipient"/>
    <w:basedOn w:val="Normaal"/>
    <w:uiPriority w:val="1"/>
    <w:qFormat/>
    <w:rPr>
      <w:rFonts w:asciiTheme="minorHAnsi" w:eastAsiaTheme="minorEastAsia" w:hAnsiTheme="minorHAnsi" w:cstheme="minorBidi"/>
      <w:color w:val="7F7F7F" w:themeColor="text1" w:themeTint="80"/>
      <w:sz w:val="20"/>
    </w:rPr>
  </w:style>
  <w:style w:type="paragraph" w:styleId="Aanhef">
    <w:name w:val="Salutation"/>
    <w:basedOn w:val="Normaal"/>
    <w:next w:val="Normaal"/>
    <w:link w:val="AanhefTeken"/>
    <w:uiPriority w:val="1"/>
    <w:unhideWhenUsed/>
    <w:qFormat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AanhefTeken">
    <w:name w:val="Aanhef Teken"/>
    <w:basedOn w:val="Standaardalinea-lettertype"/>
    <w:link w:val="Aanhef"/>
    <w:uiPriority w:val="1"/>
    <w:rPr>
      <w:color w:val="262626" w:themeColor="text1" w:themeTint="D9"/>
    </w:rPr>
  </w:style>
  <w:style w:type="paragraph" w:styleId="Handtekening">
    <w:name w:val="Signature"/>
    <w:basedOn w:val="Normaal"/>
    <w:link w:val="HandtekeningTeken"/>
    <w:uiPriority w:val="1"/>
    <w:unhideWhenUsed/>
    <w:qFormat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HandtekeningTeken">
    <w:name w:val="Handtekening Teken"/>
    <w:basedOn w:val="Standaardalinea-lettertype"/>
    <w:link w:val="Handtekening"/>
    <w:uiPriority w:val="1"/>
    <w:rPr>
      <w:color w:val="262626" w:themeColor="text1" w:themeTint="D9"/>
    </w:rPr>
  </w:style>
  <w:style w:type="paragraph" w:styleId="Plattetekst">
    <w:name w:val="Body Text"/>
    <w:basedOn w:val="Normaal"/>
    <w:link w:val="PlattetekstTeken"/>
    <w:semiHidden/>
    <w:unhideWhenUsed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</w:rPr>
  </w:style>
  <w:style w:type="character" w:customStyle="1" w:styleId="PlattetekstTeken">
    <w:name w:val="Platte tekst Teken"/>
    <w:basedOn w:val="Standaardalinea-lettertype"/>
    <w:link w:val="Plattetekst"/>
    <w:semiHidden/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AB222E"/>
    <w:rPr>
      <w:color w:val="0080FF" w:themeColor="hyperlink"/>
      <w:u w:val="single"/>
    </w:rPr>
  </w:style>
  <w:style w:type="paragraph" w:styleId="Lijstalinea">
    <w:name w:val="List Paragraph"/>
    <w:basedOn w:val="Normaal"/>
    <w:uiPriority w:val="34"/>
    <w:unhideWhenUsed/>
    <w:qFormat/>
    <w:rsid w:val="00BA10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000000" w:themeColor="text1"/>
      <w:sz w:val="20"/>
    </w:rPr>
  </w:style>
  <w:style w:type="table" w:styleId="Lichtearcering-accent1">
    <w:name w:val="Light Shading Accent 1"/>
    <w:basedOn w:val="Standaardtabel"/>
    <w:uiPriority w:val="60"/>
    <w:rsid w:val="00A3531B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Kleurrijkelijst-accent6">
    <w:name w:val="Colorful List Accent 6"/>
    <w:basedOn w:val="Standaardtabel"/>
    <w:uiPriority w:val="72"/>
    <w:rsid w:val="00A353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E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A90C" w:themeFill="accent5" w:themeFillShade="CC"/>
      </w:tcPr>
    </w:tblStylePr>
    <w:tblStylePr w:type="lastRow">
      <w:rPr>
        <w:b/>
        <w:bCs/>
        <w:color w:val="EAA9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DFB" w:themeFill="accent6" w:themeFillTint="3F"/>
      </w:tcPr>
    </w:tblStylePr>
    <w:tblStylePr w:type="band1Horz">
      <w:tblPr/>
      <w:tcPr>
        <w:shd w:val="clear" w:color="auto" w:fill="C7FDFC" w:themeFill="accent6" w:themeFillTint="33"/>
      </w:tcPr>
    </w:tblStylePr>
  </w:style>
  <w:style w:type="table" w:styleId="Lichtraster-accent1">
    <w:name w:val="Light Grid Accent 1"/>
    <w:basedOn w:val="Standaardtabel"/>
    <w:uiPriority w:val="62"/>
    <w:rsid w:val="00A35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  <w:insideH w:val="single" w:sz="8" w:space="0" w:color="5590CC" w:themeColor="accent1"/>
        <w:insideV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18" w:space="0" w:color="5590CC" w:themeColor="accent1"/>
          <w:right w:val="single" w:sz="8" w:space="0" w:color="5590CC" w:themeColor="accent1"/>
          <w:insideH w:val="nil"/>
          <w:insideV w:val="single" w:sz="8" w:space="0" w:color="5590C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  <w:insideH w:val="nil"/>
          <w:insideV w:val="single" w:sz="8" w:space="0" w:color="5590C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  <w:shd w:val="clear" w:color="auto" w:fill="D4E3F2" w:themeFill="accent1" w:themeFillTint="3F"/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  <w:insideV w:val="single" w:sz="8" w:space="0" w:color="5590CC" w:themeColor="accent1"/>
        </w:tcBorders>
        <w:shd w:val="clear" w:color="auto" w:fill="D4E3F2" w:themeFill="accent1" w:themeFillTint="3F"/>
      </w:tcPr>
    </w:tblStylePr>
    <w:tblStylePr w:type="band2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  <w:insideV w:val="single" w:sz="8" w:space="0" w:color="5590CC" w:themeColor="accent1"/>
        </w:tcBorders>
      </w:tcPr>
    </w:tblStylePr>
  </w:style>
  <w:style w:type="character" w:customStyle="1" w:styleId="Kop6Teken">
    <w:name w:val="Kop 6 Teken"/>
    <w:basedOn w:val="Standaardalinea-lettertype"/>
    <w:link w:val="Kop6"/>
    <w:rsid w:val="00434D80"/>
    <w:rPr>
      <w:rFonts w:ascii="Lucida Sans" w:eastAsia="Times New Roman" w:hAnsi="Lucida Sans" w:cs="Times New Roman"/>
      <w:b/>
      <w:sz w:val="16"/>
    </w:rPr>
  </w:style>
  <w:style w:type="paragraph" w:styleId="Eindnoottekst">
    <w:name w:val="endnote text"/>
    <w:basedOn w:val="Normaal"/>
    <w:link w:val="EindnoottekstTeken"/>
    <w:semiHidden/>
    <w:rsid w:val="00434D80"/>
    <w:rPr>
      <w:sz w:val="16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434D80"/>
    <w:rPr>
      <w:rFonts w:ascii="Lucida Sans" w:eastAsia="Times New Roman" w:hAnsi="Lucida Sans" w:cs="Times New Roman"/>
      <w:sz w:val="16"/>
    </w:rPr>
  </w:style>
  <w:style w:type="paragraph" w:customStyle="1" w:styleId="xl27">
    <w:name w:val="xl27"/>
    <w:basedOn w:val="Normaal"/>
    <w:rsid w:val="00434D80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nningmeester.happiness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niging-happin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randa%20Rutjes:Applications:Microsoft%20Office%202011:Office:Media:Sjablonen:Afdrukweergave:Briefpapier:Brief%20-%20Prospec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D145-8591-FA48-BCCB-F2922781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Prospect.dotx</Template>
  <TotalTime>3</TotalTime>
  <Pages>1</Pages>
  <Words>81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Coopmans</dc:creator>
  <cp:keywords/>
  <dc:description/>
  <cp:lastModifiedBy>Toon Coopmans</cp:lastModifiedBy>
  <cp:revision>4</cp:revision>
  <cp:lastPrinted>2010-05-24T19:18:00Z</cp:lastPrinted>
  <dcterms:created xsi:type="dcterms:W3CDTF">2014-11-05T19:44:00Z</dcterms:created>
  <dcterms:modified xsi:type="dcterms:W3CDTF">2014-11-19T20:07:00Z</dcterms:modified>
  <cp:category/>
</cp:coreProperties>
</file>